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EB4DF8" w:rsidRPr="00131D88" w:rsidRDefault="00EB4DF8" w:rsidP="00EB4DF8">
      <w:pPr>
        <w:pStyle w:val="TextosemFormatao"/>
        <w:rPr>
          <w:rFonts w:asciiTheme="minorHAnsi" w:hAnsiTheme="minorHAnsi"/>
          <w:sz w:val="24"/>
          <w:szCs w:val="24"/>
        </w:rPr>
      </w:pPr>
    </w:p>
    <w:p w:rsidR="00D54C65" w:rsidRDefault="00D54C65" w:rsidP="008170EA">
      <w:pPr>
        <w:pStyle w:val="TextosemFormata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B51D8A" w:rsidRP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CAT/SINE – INFORMA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br/>
        <w:t>Vagas de Emprego  -  Contratação Imediata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br/>
      </w:r>
      <w:r w:rsidRPr="00B51D8A">
        <w:rPr>
          <w:rFonts w:ascii="Segoe UI" w:hAnsi="Segoe UI" w:cs="Segoe UI"/>
          <w:color w:val="000000"/>
          <w:shd w:val="clear" w:color="auto" w:fill="FFFFFF"/>
        </w:rPr>
        <w:br/>
        <w:t>- Armador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Carpinteiro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 xml:space="preserve">- Motorista CNH “D e </w:t>
      </w:r>
      <w:proofErr w:type="spellStart"/>
      <w:r w:rsidRPr="00B51D8A">
        <w:rPr>
          <w:rFonts w:ascii="Segoe UI" w:hAnsi="Segoe UI" w:cs="Segoe UI"/>
          <w:color w:val="000000"/>
          <w:shd w:val="clear" w:color="auto" w:fill="FFFFFF"/>
        </w:rPr>
        <w:t>E</w:t>
      </w:r>
      <w:proofErr w:type="spellEnd"/>
      <w:r w:rsidRPr="00B51D8A">
        <w:rPr>
          <w:rFonts w:ascii="Segoe UI" w:hAnsi="Segoe UI" w:cs="Segoe UI"/>
          <w:color w:val="000000"/>
          <w:shd w:val="clear" w:color="auto" w:fill="FFFFFF"/>
        </w:rPr>
        <w:t>”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Operador de caminhão Betoneira c/ exp.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Operador de Guindaste c/ exp.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Pedreiro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Pintor industrial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gramStart"/>
      <w:r w:rsidRPr="00B51D8A">
        <w:rPr>
          <w:rFonts w:ascii="Segoe UI" w:hAnsi="Segoe UI" w:cs="Segoe UI"/>
          <w:color w:val="000000"/>
          <w:shd w:val="clear" w:color="auto" w:fill="FFFFFF"/>
        </w:rPr>
        <w:t>Soldador(</w:t>
      </w:r>
      <w:proofErr w:type="gramEnd"/>
      <w:r w:rsidRPr="00B51D8A">
        <w:rPr>
          <w:rFonts w:ascii="Segoe UI" w:hAnsi="Segoe UI" w:cs="Segoe UI"/>
          <w:color w:val="000000"/>
          <w:shd w:val="clear" w:color="auto" w:fill="FFFFFF"/>
        </w:rPr>
        <w:t>a) RX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gramStart"/>
      <w:r w:rsidRPr="00B51D8A">
        <w:rPr>
          <w:rFonts w:ascii="Segoe UI" w:hAnsi="Segoe UI" w:cs="Segoe UI"/>
          <w:color w:val="000000"/>
          <w:shd w:val="clear" w:color="auto" w:fill="FFFFFF"/>
        </w:rPr>
        <w:t>Soldador(</w:t>
      </w:r>
      <w:proofErr w:type="gramEnd"/>
      <w:r w:rsidRPr="00B51D8A">
        <w:rPr>
          <w:rFonts w:ascii="Segoe UI" w:hAnsi="Segoe UI" w:cs="Segoe UI"/>
          <w:color w:val="000000"/>
          <w:shd w:val="clear" w:color="auto" w:fill="FFFFFF"/>
        </w:rPr>
        <w:t>a) TIG</w:t>
      </w:r>
    </w:p>
    <w:p w:rsidR="00B51D8A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gramStart"/>
      <w:r w:rsidRPr="00B51D8A">
        <w:rPr>
          <w:rFonts w:ascii="Segoe UI" w:hAnsi="Segoe UI" w:cs="Segoe UI"/>
          <w:color w:val="000000"/>
          <w:shd w:val="clear" w:color="auto" w:fill="FFFFFF"/>
        </w:rPr>
        <w:t>Soldador(</w:t>
      </w:r>
      <w:proofErr w:type="gramEnd"/>
      <w:r w:rsidRPr="00B51D8A">
        <w:rPr>
          <w:rFonts w:ascii="Segoe UI" w:hAnsi="Segoe UI" w:cs="Segoe UI"/>
          <w:color w:val="000000"/>
          <w:shd w:val="clear" w:color="auto" w:fill="FFFFFF"/>
        </w:rPr>
        <w:t xml:space="preserve">a) </w:t>
      </w:r>
      <w:proofErr w:type="spellStart"/>
      <w:r w:rsidRPr="00B51D8A">
        <w:rPr>
          <w:rFonts w:ascii="Segoe UI" w:hAnsi="Segoe UI" w:cs="Segoe UI"/>
          <w:color w:val="000000"/>
          <w:shd w:val="clear" w:color="auto" w:fill="FFFFFF"/>
        </w:rPr>
        <w:t>Tig</w:t>
      </w:r>
      <w:proofErr w:type="spellEnd"/>
      <w:r w:rsidRPr="00B51D8A">
        <w:rPr>
          <w:rFonts w:ascii="Segoe UI" w:hAnsi="Segoe UI" w:cs="Segoe UI"/>
          <w:color w:val="000000"/>
          <w:shd w:val="clear" w:color="auto" w:fill="FFFFFF"/>
        </w:rPr>
        <w:t xml:space="preserve"> ER</w:t>
      </w:r>
    </w:p>
    <w:p w:rsidR="00E94E10" w:rsidRDefault="00B51D8A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t>- Oficial BIVI</w:t>
      </w:r>
      <w:r w:rsidR="00E94E10" w:rsidRPr="00E94E10">
        <w:rPr>
          <w:rFonts w:ascii="Segoe UI" w:hAnsi="Segoe UI" w:cs="Segoe UI"/>
          <w:color w:val="000000"/>
          <w:shd w:val="clear" w:color="auto" w:fill="FFFFFF"/>
        </w:rPr>
        <w:t>1.    Ajudante de Obras</w:t>
      </w:r>
    </w:p>
    <w:p w:rsidR="00B51D8A" w:rsidRDefault="00E94E10" w:rsidP="00B51D8A">
      <w:pPr>
        <w:pStyle w:val="TextosemFormatao"/>
        <w:jc w:val="both"/>
        <w:rPr>
          <w:rFonts w:ascii="Calibri" w:hAnsi="Calibri"/>
          <w:color w:val="000000"/>
          <w:sz w:val="22"/>
          <w:szCs w:val="22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  <w:r w:rsidRPr="00E94E10">
        <w:rPr>
          <w:rFonts w:ascii="Segoe UI" w:hAnsi="Segoe UI" w:cs="Segoe UI"/>
          <w:color w:val="000000"/>
          <w:shd w:val="clear" w:color="auto" w:fill="FFFFFF"/>
        </w:rPr>
        <w:br/>
      </w:r>
      <w:r w:rsidR="00B51D8A">
        <w:rPr>
          <w:rFonts w:ascii="Calibri" w:hAnsi="Calibri"/>
          <w:color w:val="000000"/>
          <w:sz w:val="22"/>
          <w:szCs w:val="22"/>
        </w:rPr>
        <w:t xml:space="preserve">Os interessados devem comparecer à sede do CAT/SINE, localizada à Rua Armando Batista, 167, </w:t>
      </w:r>
      <w:proofErr w:type="gramStart"/>
      <w:r w:rsidR="00B51D8A">
        <w:rPr>
          <w:rFonts w:ascii="Calibri" w:hAnsi="Calibri"/>
          <w:color w:val="000000"/>
          <w:sz w:val="22"/>
          <w:szCs w:val="22"/>
        </w:rPr>
        <w:t>bairro Rosário, munidos de CPF</w:t>
      </w:r>
      <w:proofErr w:type="gramEnd"/>
      <w:r w:rsidR="00B51D8A">
        <w:rPr>
          <w:rFonts w:ascii="Calibri" w:hAnsi="Calibri"/>
          <w:color w:val="000000"/>
          <w:sz w:val="22"/>
          <w:szCs w:val="22"/>
        </w:rPr>
        <w:t>, identidade, carteira de trabalho, PIS e comprovante de endereço que contenha CEP. Mais informações podem ser obtidas pelos telefones 3851-7882 / 3852-1247.</w:t>
      </w:r>
    </w:p>
    <w:p w:rsidR="0073418E" w:rsidRDefault="00E63B46" w:rsidP="00E63B46">
      <w:pPr>
        <w:pStyle w:val="TextosemFormatao"/>
        <w:jc w:val="both"/>
        <w:rPr>
          <w:rFonts w:asciiTheme="minorHAnsi" w:hAnsiTheme="minorHAnsi"/>
          <w:sz w:val="24"/>
          <w:szCs w:val="24"/>
        </w:rPr>
      </w:pPr>
      <w:r w:rsidRPr="00E94E10">
        <w:rPr>
          <w:rFonts w:ascii="Segoe UI" w:hAnsi="Segoe UI" w:cs="Segoe UI"/>
          <w:color w:val="000000"/>
          <w:shd w:val="clear" w:color="auto" w:fill="FFFFFF"/>
        </w:rPr>
        <w:br/>
      </w:r>
    </w:p>
    <w:sectPr w:rsidR="0073418E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AD" w:rsidRDefault="006B56AD" w:rsidP="00CE00AC">
      <w:pPr>
        <w:spacing w:after="0" w:line="240" w:lineRule="auto"/>
      </w:pPr>
      <w:r>
        <w:separator/>
      </w:r>
    </w:p>
  </w:endnote>
  <w:end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Pr="00CE00AC" w:rsidRDefault="009A6EE6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AD" w:rsidRDefault="006B56AD" w:rsidP="00CE00AC">
      <w:pPr>
        <w:spacing w:after="0" w:line="240" w:lineRule="auto"/>
      </w:pPr>
      <w:r>
        <w:separator/>
      </w:r>
    </w:p>
  </w:footnote>
  <w:footnote w:type="continuationSeparator" w:id="1">
    <w:p w:rsidR="006B56AD" w:rsidRDefault="006B56AD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AD" w:rsidRDefault="009A6EE6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B56AD" w:rsidRDefault="006B56AD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3428E"/>
    <w:rsid w:val="00062C8C"/>
    <w:rsid w:val="000C07FE"/>
    <w:rsid w:val="000D19E3"/>
    <w:rsid w:val="000D7972"/>
    <w:rsid w:val="00131D88"/>
    <w:rsid w:val="001351F7"/>
    <w:rsid w:val="00185D4E"/>
    <w:rsid w:val="001A7BAC"/>
    <w:rsid w:val="001D42D1"/>
    <w:rsid w:val="001F0859"/>
    <w:rsid w:val="0023164B"/>
    <w:rsid w:val="00243F7F"/>
    <w:rsid w:val="00264C87"/>
    <w:rsid w:val="00266107"/>
    <w:rsid w:val="00272D9B"/>
    <w:rsid w:val="00281EA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E1574"/>
    <w:rsid w:val="004E21F4"/>
    <w:rsid w:val="004F5F7E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86A27"/>
    <w:rsid w:val="008933EC"/>
    <w:rsid w:val="008A1E18"/>
    <w:rsid w:val="008B70EE"/>
    <w:rsid w:val="00920F20"/>
    <w:rsid w:val="00936C5C"/>
    <w:rsid w:val="00954E50"/>
    <w:rsid w:val="009808D4"/>
    <w:rsid w:val="009A6EE6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64130"/>
    <w:rsid w:val="00A71E7B"/>
    <w:rsid w:val="00A96093"/>
    <w:rsid w:val="00AB1CDF"/>
    <w:rsid w:val="00B04EBD"/>
    <w:rsid w:val="00B06ACB"/>
    <w:rsid w:val="00B07CF2"/>
    <w:rsid w:val="00B30B2D"/>
    <w:rsid w:val="00B34735"/>
    <w:rsid w:val="00B441E2"/>
    <w:rsid w:val="00B51D8A"/>
    <w:rsid w:val="00B855D3"/>
    <w:rsid w:val="00B94385"/>
    <w:rsid w:val="00BB027B"/>
    <w:rsid w:val="00BC03A9"/>
    <w:rsid w:val="00BD270A"/>
    <w:rsid w:val="00BE4458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872A2"/>
    <w:rsid w:val="00D9266D"/>
    <w:rsid w:val="00DA2768"/>
    <w:rsid w:val="00DA5F6A"/>
    <w:rsid w:val="00DD194A"/>
    <w:rsid w:val="00DD24C3"/>
    <w:rsid w:val="00DD5D0F"/>
    <w:rsid w:val="00E261BA"/>
    <w:rsid w:val="00E40FC5"/>
    <w:rsid w:val="00E44AEA"/>
    <w:rsid w:val="00E63B46"/>
    <w:rsid w:val="00E677C9"/>
    <w:rsid w:val="00E87955"/>
    <w:rsid w:val="00E90524"/>
    <w:rsid w:val="00E94E10"/>
    <w:rsid w:val="00EA2E3F"/>
    <w:rsid w:val="00EB4DF8"/>
    <w:rsid w:val="00EC6B31"/>
    <w:rsid w:val="00EC6D3A"/>
    <w:rsid w:val="00EC7D8D"/>
    <w:rsid w:val="00EE458A"/>
    <w:rsid w:val="00EE67A5"/>
    <w:rsid w:val="00F070D8"/>
    <w:rsid w:val="00F44C6D"/>
    <w:rsid w:val="00F7056F"/>
    <w:rsid w:val="00F90722"/>
    <w:rsid w:val="00F91A2B"/>
    <w:rsid w:val="00F95789"/>
    <w:rsid w:val="00F9706A"/>
    <w:rsid w:val="00FA7556"/>
    <w:rsid w:val="00FB3C50"/>
    <w:rsid w:val="00FD0C92"/>
    <w:rsid w:val="00FD5001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1</TotalTime>
  <Pages>1</Pages>
  <Words>106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2013-11-21T11:18:00Z</dcterms:created>
  <dcterms:modified xsi:type="dcterms:W3CDTF">2013-11-21T11:18:00Z</dcterms:modified>
</cp:coreProperties>
</file>